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1071" w14:textId="77777777" w:rsidR="00D80ECC" w:rsidRDefault="00D80ECC" w:rsidP="001F641E">
      <w:pPr>
        <w:jc w:val="center"/>
        <w:rPr>
          <w:b/>
          <w:u w:val="single"/>
        </w:rPr>
      </w:pPr>
    </w:p>
    <w:p w14:paraId="5C818A47" w14:textId="77777777" w:rsidR="00D80ECC" w:rsidRDefault="001C6A00" w:rsidP="001F641E">
      <w:pPr>
        <w:jc w:val="center"/>
        <w:rPr>
          <w:b/>
          <w:u w:val="single"/>
        </w:rPr>
      </w:pPr>
      <w:r w:rsidRPr="00D53661">
        <w:rPr>
          <w:b/>
          <w:noProof/>
          <w:sz w:val="32"/>
          <w:szCs w:val="32"/>
          <w:u w:val="single"/>
        </w:rPr>
        <mc:AlternateContent>
          <mc:Choice Requires="wps">
            <w:drawing>
              <wp:inline distT="0" distB="0" distL="0" distR="0" wp14:anchorId="617D9B6E" wp14:editId="11069813">
                <wp:extent cx="2487295" cy="5270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295" cy="527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BAA1E1" w14:textId="3A921D0E" w:rsidR="001C6A00" w:rsidRPr="00B1228E" w:rsidRDefault="00E8631D" w:rsidP="001C6A0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A</w:t>
                            </w:r>
                            <w:r w:rsidR="004D2F0A"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ISRAEL DE YHWH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7D9B6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95.85pt;height: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14:paraId="40BAA1E1" w14:textId="3A921D0E" w:rsidR="001C6A00" w:rsidRPr="00B1228E" w:rsidRDefault="00E8631D" w:rsidP="001C6A0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A</w:t>
                      </w:r>
                      <w:r w:rsidR="004D2F0A"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ISRAEL DE YHWH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A2ADB7" w14:textId="77777777" w:rsidR="00D80ECC" w:rsidRDefault="00D80ECC" w:rsidP="001F641E">
      <w:pPr>
        <w:jc w:val="center"/>
        <w:rPr>
          <w:b/>
          <w:u w:val="single"/>
        </w:rPr>
      </w:pPr>
    </w:p>
    <w:p w14:paraId="2BEF4336" w14:textId="77777777" w:rsidR="00D80ECC" w:rsidRDefault="00D80ECC" w:rsidP="001F641E">
      <w:pPr>
        <w:jc w:val="center"/>
      </w:pPr>
      <w:r>
        <w:t>(Reflexão)</w:t>
      </w:r>
    </w:p>
    <w:p w14:paraId="14F240AB" w14:textId="77777777" w:rsidR="00D80ECC" w:rsidRDefault="00B712D3" w:rsidP="00D80ECC">
      <w:pPr>
        <w:jc w:val="right"/>
        <w:rPr>
          <w:i/>
        </w:rPr>
      </w:pPr>
      <w:r>
        <w:rPr>
          <w:i/>
        </w:rPr>
        <w:t>Vítor Quinta</w:t>
      </w:r>
    </w:p>
    <w:p w14:paraId="2CA78FA1" w14:textId="6E111244" w:rsidR="00D80ECC" w:rsidRPr="00D80ECC" w:rsidRDefault="00E8631D" w:rsidP="00DF7F83">
      <w:pPr>
        <w:jc w:val="right"/>
        <w:rPr>
          <w:i/>
        </w:rPr>
      </w:pPr>
      <w:r>
        <w:rPr>
          <w:i/>
        </w:rPr>
        <w:t>Maio</w:t>
      </w:r>
      <w:r w:rsidR="00260159">
        <w:rPr>
          <w:i/>
        </w:rPr>
        <w:t xml:space="preserve"> 20</w:t>
      </w:r>
      <w:r w:rsidR="00DF4A15">
        <w:rPr>
          <w:i/>
        </w:rPr>
        <w:t>2</w:t>
      </w:r>
      <w:r w:rsidR="0076671B">
        <w:rPr>
          <w:i/>
        </w:rPr>
        <w:t>1</w:t>
      </w:r>
    </w:p>
    <w:p w14:paraId="333DCD1C" w14:textId="392F94DB" w:rsidR="00B5654A" w:rsidRDefault="00B5654A" w:rsidP="00972B34">
      <w:pPr>
        <w:jc w:val="both"/>
      </w:pPr>
    </w:p>
    <w:p w14:paraId="716E6AD3" w14:textId="3A15AA92" w:rsidR="006D1510" w:rsidRDefault="006D1510" w:rsidP="00972B34">
      <w:pPr>
        <w:jc w:val="both"/>
      </w:pPr>
      <w:r>
        <w:t>A Palavra refere-se muitas vezes aos santos, aos justos e, também, à Israel de Deus. Como sabemos, ser santo é procurar viver afastado da corrupção que está no mundo, é viver separado dessa mesma corrupção. Ser justo é buscar</w:t>
      </w:r>
      <w:r w:rsidR="00427387">
        <w:t>mos</w:t>
      </w:r>
      <w:r>
        <w:t xml:space="preserve"> “viver sem repreensão em todos os mandamentos e preceitos da Lei/Torá” como nos é d</w:t>
      </w:r>
      <w:r w:rsidR="00F9043E">
        <w:t>it</w:t>
      </w:r>
      <w:r>
        <w:t>o</w:t>
      </w:r>
      <w:r w:rsidR="00F9043E">
        <w:t xml:space="preserve"> acerca da maneira de viver </w:t>
      </w:r>
      <w:r>
        <w:t xml:space="preserve">dos pais de João baptista, em </w:t>
      </w:r>
      <w:r w:rsidR="000A3A24">
        <w:rPr>
          <w:u w:val="single"/>
        </w:rPr>
        <w:t>Lucas 1:5-6</w:t>
      </w:r>
      <w:r w:rsidR="000A3A24">
        <w:t>.</w:t>
      </w:r>
    </w:p>
    <w:p w14:paraId="55FD1BE9" w14:textId="6A249162" w:rsidR="000A3A24" w:rsidRDefault="000A3A24" w:rsidP="00972B34">
      <w:pPr>
        <w:jc w:val="both"/>
      </w:pPr>
    </w:p>
    <w:p w14:paraId="17EA5158" w14:textId="5898B621" w:rsidR="000A3A24" w:rsidRDefault="000A3A24" w:rsidP="00972B34">
      <w:pPr>
        <w:jc w:val="both"/>
      </w:pPr>
      <w:r>
        <w:t>Se fizermos a junção destes dois critérios num só</w:t>
      </w:r>
      <w:r w:rsidR="003B5C58">
        <w:t>,</w:t>
      </w:r>
      <w:r>
        <w:t xml:space="preserve"> podemos compreender que fazer parte da Israel de YHWH é sermos santos e justos, pois estaremos a viver de acordo com a Vontade do Altíssimo expressa na Sua Lei/Torá e nas palavras dos profetas, pelas quais O Filho Yeshua também viveu, dando-nos assim o exemplo de como devemos viver se quisermos alcançar o prémio da vida eterna.</w:t>
      </w:r>
    </w:p>
    <w:p w14:paraId="654765F1" w14:textId="62438AB7" w:rsidR="000A3A24" w:rsidRDefault="000A3A24" w:rsidP="00972B34">
      <w:pPr>
        <w:jc w:val="both"/>
      </w:pPr>
    </w:p>
    <w:p w14:paraId="542D6DA3" w14:textId="1E867BD7" w:rsidR="00302C65" w:rsidRPr="00BB7755" w:rsidRDefault="008E6680" w:rsidP="00972B34">
      <w:pPr>
        <w:jc w:val="both"/>
      </w:pPr>
      <w:r>
        <w:t xml:space="preserve">O </w:t>
      </w:r>
      <w:r w:rsidR="00302C65">
        <w:t xml:space="preserve">apóstolo Paulo fala-nos em </w:t>
      </w:r>
      <w:r w:rsidR="00302C65">
        <w:rPr>
          <w:u w:val="single"/>
        </w:rPr>
        <w:t>Romanos cap. 11</w:t>
      </w:r>
      <w:r w:rsidR="00302C65">
        <w:t xml:space="preserve">, de um passo essencial para nos tornarmos justos aos olhos do Altíssimo que é o deixarmo-nos enxertar na boa oliveira que é a Israel de Deus e cuja raiz é O Messias Yeshua. Nesta nova comunidade espiritual, santa e orientada pelo Espírito Santo, todo aquele que busca a salvação por Yeshua </w:t>
      </w:r>
      <w:r w:rsidR="00302C65">
        <w:rPr>
          <w:i/>
          <w:iCs/>
        </w:rPr>
        <w:t>HaMashiach</w:t>
      </w:r>
      <w:r w:rsidR="00BB7755">
        <w:t xml:space="preserve"> encontra resposta para todas as suas ansiedades. </w:t>
      </w:r>
    </w:p>
    <w:p w14:paraId="5B14349E" w14:textId="272043D7" w:rsidR="000A3A24" w:rsidRDefault="000A3A24" w:rsidP="00972B34">
      <w:pPr>
        <w:jc w:val="both"/>
      </w:pPr>
    </w:p>
    <w:p w14:paraId="1BD75863" w14:textId="6400F861" w:rsidR="00BB7755" w:rsidRDefault="008E6680" w:rsidP="00972B34">
      <w:pPr>
        <w:jc w:val="both"/>
      </w:pPr>
      <w:r>
        <w:t>Como podemos, pois, ser enxertados nesta boa oliveira? A resposta vem nesta sequência: 1) predispor o nosso coração/a nossa mente a ouvir a Palavra, não resistindo; 2) arrependermo-nos dos caminhos desviados em que antes vivíamos</w:t>
      </w:r>
      <w:r w:rsidR="003B5C58">
        <w:t>, abandonando-os</w:t>
      </w:r>
      <w:r>
        <w:t xml:space="preserve">; 3) aceitar o baptismo das águas, o acto que sela o nosso arrependimento, </w:t>
      </w:r>
      <w:r w:rsidR="00F203CB">
        <w:t>e estabelece</w:t>
      </w:r>
      <w:r>
        <w:t xml:space="preserve"> com O Altíssimo um novo vínculo: o vínculo da fé e da obediência à Sua Palavra; ao “nascermos de novo” em Yeshua. A partir da</w:t>
      </w:r>
      <w:r w:rsidR="00F203CB">
        <w:t>í</w:t>
      </w:r>
      <w:r>
        <w:t xml:space="preserve">, </w:t>
      </w:r>
      <w:r w:rsidR="00F203CB">
        <w:t>todos os</w:t>
      </w:r>
      <w:r>
        <w:t xml:space="preserve"> dia</w:t>
      </w:r>
      <w:r w:rsidR="00F203CB">
        <w:t>s</w:t>
      </w:r>
      <w:r>
        <w:t xml:space="preserve">, devem ser dias plenos de descobertas na Palavra, </w:t>
      </w:r>
      <w:r w:rsidR="00F203CB">
        <w:t xml:space="preserve">orando por sabedoria, </w:t>
      </w:r>
      <w:r>
        <w:t xml:space="preserve">para nos irmos fortificando e preparando para a vinda gloriosa do Rei Yeshua ben David. </w:t>
      </w:r>
    </w:p>
    <w:p w14:paraId="0E35330C" w14:textId="29F41B84" w:rsidR="00BB7755" w:rsidRDefault="00BB7755" w:rsidP="00972B34">
      <w:pPr>
        <w:jc w:val="both"/>
      </w:pPr>
    </w:p>
    <w:p w14:paraId="6F2098BF" w14:textId="5703C4C3" w:rsidR="00D03AD9" w:rsidRDefault="00D03AD9" w:rsidP="00972B34">
      <w:pPr>
        <w:jc w:val="both"/>
      </w:pPr>
      <w:r>
        <w:t xml:space="preserve">A este processo </w:t>
      </w:r>
      <w:r w:rsidR="0091120F">
        <w:t xml:space="preserve">de transformação do nosso “eu” </w:t>
      </w:r>
      <w:r>
        <w:t>chamamos “conversão”, “entrega”</w:t>
      </w:r>
      <w:r w:rsidR="008C217A">
        <w:t xml:space="preserve"> a Yeshua </w:t>
      </w:r>
      <w:r w:rsidR="008C217A">
        <w:rPr>
          <w:i/>
          <w:iCs/>
        </w:rPr>
        <w:t>HaMashiach</w:t>
      </w:r>
      <w:r>
        <w:t xml:space="preserve">. </w:t>
      </w:r>
      <w:r w:rsidR="008C217A">
        <w:t>Nesta nova condição, p</w:t>
      </w:r>
      <w:r>
        <w:t xml:space="preserve">assamos a ser membros da Israel de </w:t>
      </w:r>
      <w:r w:rsidR="0091120F">
        <w:t>YHWH, novas criatura</w:t>
      </w:r>
      <w:r w:rsidR="008C217A">
        <w:t>s, procurando viver por fé e obediência em todos os preceitos de vida do Altíssimo</w:t>
      </w:r>
      <w:r w:rsidR="0091120F">
        <w:t xml:space="preserve">. E, se alcançarmos este patamar de entendimento e de entrega, então, passamos a viver para Deus e não para o mundo. Paulo também esclarece que se colocarmos a nossa fé em Yeshua </w:t>
      </w:r>
      <w:r w:rsidR="0091120F">
        <w:rPr>
          <w:i/>
          <w:iCs/>
        </w:rPr>
        <w:t>HaMashiach</w:t>
      </w:r>
      <w:r w:rsidR="0091120F">
        <w:t xml:space="preserve"> então, somos descendência de Israel e herdeiros conforme à promessa feita a Abraão:</w:t>
      </w:r>
    </w:p>
    <w:p w14:paraId="3ECEBFC2" w14:textId="1C9F4F2B" w:rsidR="0091120F" w:rsidRDefault="0091120F" w:rsidP="00972B34">
      <w:pPr>
        <w:jc w:val="both"/>
      </w:pPr>
    </w:p>
    <w:p w14:paraId="26ACE85C" w14:textId="032AEBE9" w:rsidR="0091120F" w:rsidRPr="0091120F" w:rsidRDefault="0091120F" w:rsidP="0091120F">
      <w:pPr>
        <w:ind w:left="720"/>
        <w:jc w:val="both"/>
      </w:pPr>
      <w:r>
        <w:rPr>
          <w:u w:val="single"/>
        </w:rPr>
        <w:t>Gálatas 6:15-16</w:t>
      </w:r>
      <w:r>
        <w:t xml:space="preserve"> – </w:t>
      </w:r>
      <w:r>
        <w:rPr>
          <w:b/>
          <w:bCs/>
          <w:i/>
          <w:iCs/>
        </w:rPr>
        <w:t>“</w:t>
      </w:r>
      <w:r w:rsidRPr="0091120F">
        <w:rPr>
          <w:b/>
          <w:bCs/>
          <w:i/>
          <w:iCs/>
        </w:rPr>
        <w:t>Porque em Cristo Jesus nem a circuncisão</w:t>
      </w:r>
      <w:r>
        <w:rPr>
          <w:b/>
          <w:bCs/>
          <w:i/>
          <w:iCs/>
        </w:rPr>
        <w:t xml:space="preserve"> </w:t>
      </w:r>
      <w:r>
        <w:rPr>
          <w:b/>
          <w:bCs/>
          <w:color w:val="0000FF"/>
        </w:rPr>
        <w:t>[os de Judá]</w:t>
      </w:r>
      <w:r w:rsidRPr="0091120F">
        <w:rPr>
          <w:b/>
          <w:bCs/>
          <w:i/>
          <w:iCs/>
        </w:rPr>
        <w:t>, nem a incircuncisão</w:t>
      </w:r>
      <w:r>
        <w:rPr>
          <w:b/>
          <w:bCs/>
          <w:i/>
          <w:iCs/>
        </w:rPr>
        <w:t xml:space="preserve"> </w:t>
      </w:r>
      <w:r>
        <w:rPr>
          <w:b/>
          <w:bCs/>
          <w:color w:val="0000FF"/>
        </w:rPr>
        <w:t>[os gentios]</w:t>
      </w:r>
      <w:r w:rsidRPr="0091120F">
        <w:rPr>
          <w:b/>
          <w:bCs/>
          <w:i/>
          <w:iCs/>
        </w:rPr>
        <w:t xml:space="preserve"> tem virtude alguma, mas sim o ser uma nova </w:t>
      </w:r>
      <w:r w:rsidRPr="0091120F">
        <w:rPr>
          <w:b/>
          <w:bCs/>
          <w:i/>
          <w:iCs/>
        </w:rPr>
        <w:lastRenderedPageBreak/>
        <w:t>criatura.</w:t>
      </w:r>
      <w:r>
        <w:rPr>
          <w:b/>
          <w:bCs/>
          <w:i/>
          <w:iCs/>
        </w:rPr>
        <w:t xml:space="preserve"> </w:t>
      </w:r>
      <w:r w:rsidRPr="0091120F">
        <w:rPr>
          <w:b/>
          <w:bCs/>
          <w:i/>
          <w:iCs/>
        </w:rPr>
        <w:t xml:space="preserve"> E a todos quantos andarem conforme esta regra, paz e misericórdia sobre eles e sobre o Israel de Deus</w:t>
      </w:r>
      <w:r>
        <w:rPr>
          <w:b/>
          <w:bCs/>
          <w:i/>
          <w:iCs/>
        </w:rPr>
        <w:t>”</w:t>
      </w:r>
      <w:r>
        <w:t>.</w:t>
      </w:r>
    </w:p>
    <w:p w14:paraId="05F105BF" w14:textId="2AD73FD3" w:rsidR="00BB7755" w:rsidRDefault="00BB7755" w:rsidP="00972B34">
      <w:pPr>
        <w:jc w:val="both"/>
      </w:pPr>
    </w:p>
    <w:p w14:paraId="1EB8459D" w14:textId="3D34042B" w:rsidR="00A50A3E" w:rsidRPr="00A50A3E" w:rsidRDefault="00A50A3E" w:rsidP="00A50A3E">
      <w:pPr>
        <w:ind w:left="720"/>
        <w:jc w:val="both"/>
      </w:pPr>
      <w:r>
        <w:rPr>
          <w:u w:val="single"/>
        </w:rPr>
        <w:t>Gálatas 3:26-29</w:t>
      </w:r>
      <w:r>
        <w:t xml:space="preserve"> – </w:t>
      </w:r>
      <w:r>
        <w:rPr>
          <w:b/>
          <w:bCs/>
          <w:i/>
          <w:iCs/>
        </w:rPr>
        <w:t>“</w:t>
      </w:r>
      <w:r w:rsidRPr="00A50A3E">
        <w:rPr>
          <w:b/>
          <w:bCs/>
          <w:i/>
          <w:iCs/>
        </w:rPr>
        <w:t>Porque todos sois filhos de Deus pela fé em Cristo Jesus.</w:t>
      </w:r>
      <w:r>
        <w:rPr>
          <w:b/>
          <w:bCs/>
          <w:i/>
          <w:iCs/>
        </w:rPr>
        <w:t xml:space="preserve"> </w:t>
      </w:r>
      <w:r w:rsidRPr="00A50A3E">
        <w:rPr>
          <w:b/>
          <w:bCs/>
          <w:i/>
          <w:iCs/>
        </w:rPr>
        <w:t>Porque todos quantos fostes ba</w:t>
      </w:r>
      <w:r w:rsidR="00A7135E">
        <w:rPr>
          <w:b/>
          <w:bCs/>
          <w:i/>
          <w:iCs/>
        </w:rPr>
        <w:t>p</w:t>
      </w:r>
      <w:r w:rsidRPr="00A50A3E">
        <w:rPr>
          <w:b/>
          <w:bCs/>
          <w:i/>
          <w:iCs/>
        </w:rPr>
        <w:t>tizados em Cristo já vos revestistes de Cristo.</w:t>
      </w:r>
      <w:r>
        <w:rPr>
          <w:b/>
          <w:bCs/>
          <w:i/>
          <w:iCs/>
        </w:rPr>
        <w:t xml:space="preserve"> </w:t>
      </w:r>
      <w:r w:rsidRPr="00A50A3E">
        <w:rPr>
          <w:b/>
          <w:bCs/>
          <w:i/>
          <w:iCs/>
        </w:rPr>
        <w:t>Nisto não há judeu nem grego; não há servo nem livre; não há macho nem fêmea; porque todos vós sois um em Cristo Jesus.</w:t>
      </w:r>
      <w:r>
        <w:rPr>
          <w:b/>
          <w:bCs/>
          <w:i/>
          <w:iCs/>
        </w:rPr>
        <w:t xml:space="preserve"> </w:t>
      </w:r>
      <w:r w:rsidRPr="00A50A3E">
        <w:rPr>
          <w:b/>
          <w:bCs/>
          <w:i/>
          <w:iCs/>
        </w:rPr>
        <w:t>E, se sois de Cristo, então sois descendência de Abraão, e herdeiros conforme a promessa</w:t>
      </w:r>
      <w:r>
        <w:rPr>
          <w:b/>
          <w:bCs/>
          <w:i/>
          <w:iCs/>
        </w:rPr>
        <w:t>”</w:t>
      </w:r>
      <w:r>
        <w:t>.</w:t>
      </w:r>
    </w:p>
    <w:p w14:paraId="72FF934C" w14:textId="4422C15B" w:rsidR="00BB7755" w:rsidRDefault="00BB7755" w:rsidP="00972B34">
      <w:pPr>
        <w:jc w:val="both"/>
      </w:pPr>
    </w:p>
    <w:p w14:paraId="0460897E" w14:textId="7AA57005" w:rsidR="00A50A3E" w:rsidRDefault="00A50A3E" w:rsidP="00972B34">
      <w:pPr>
        <w:jc w:val="both"/>
      </w:pPr>
      <w:r>
        <w:t xml:space="preserve">Então vem a conclusão óbvia: se somos descendência de Abraão pela fé no Messias Yeshua, então a Lei/Torá também é </w:t>
      </w:r>
      <w:r w:rsidR="00FF00C3">
        <w:t>para nós, uma vez que a Lei/Torá é santa, justa e boa, d</w:t>
      </w:r>
      <w:r w:rsidR="00A7135E">
        <w:t>a qual</w:t>
      </w:r>
      <w:r w:rsidR="00FF00C3">
        <w:t xml:space="preserve"> nem um jota ou um til será omitido sem que tudo </w:t>
      </w:r>
      <w:r w:rsidR="00A7135E">
        <w:t>est</w:t>
      </w:r>
      <w:r w:rsidR="00FF00C3">
        <w:t xml:space="preserve">eja cumprido, como nos ensinou Yeshua </w:t>
      </w:r>
      <w:r w:rsidR="00FF00C3">
        <w:rPr>
          <w:i/>
          <w:iCs/>
        </w:rPr>
        <w:t>HaMashiach</w:t>
      </w:r>
      <w:r w:rsidR="00FF00C3">
        <w:t xml:space="preserve"> em </w:t>
      </w:r>
      <w:r w:rsidR="00FF00C3">
        <w:rPr>
          <w:u w:val="single"/>
        </w:rPr>
        <w:t>Mateus 5:17-18</w:t>
      </w:r>
      <w:r w:rsidR="00FF00C3">
        <w:t>.</w:t>
      </w:r>
    </w:p>
    <w:p w14:paraId="36F735D0" w14:textId="7D378D5B" w:rsidR="00BB7755" w:rsidRDefault="00BB7755" w:rsidP="00972B34">
      <w:pPr>
        <w:jc w:val="both"/>
      </w:pPr>
    </w:p>
    <w:p w14:paraId="5736E45A" w14:textId="57BDF3C3" w:rsidR="00FF00C3" w:rsidRDefault="00A7135E" w:rsidP="00972B34">
      <w:pPr>
        <w:jc w:val="both"/>
      </w:pPr>
      <w:r>
        <w:t>Revistamo-nos, pois,</w:t>
      </w:r>
      <w:r w:rsidR="00FF00C3">
        <w:t xml:space="preserve"> do Espírito Santo de YHWH</w:t>
      </w:r>
      <w:r>
        <w:t>,</w:t>
      </w:r>
      <w:r w:rsidR="00FF00C3">
        <w:t xml:space="preserve"> e vivamos neste tempo de forma sóbria</w:t>
      </w:r>
      <w:r>
        <w:t>, justa</w:t>
      </w:r>
      <w:r w:rsidR="00FF00C3">
        <w:t xml:space="preserve"> e santa</w:t>
      </w:r>
      <w:r>
        <w:t>,</w:t>
      </w:r>
      <w:r w:rsidR="00FF00C3">
        <w:t xml:space="preserve"> como está escrito em:</w:t>
      </w:r>
    </w:p>
    <w:p w14:paraId="5C943AA9" w14:textId="3D9B43CE" w:rsidR="00FF00C3" w:rsidRDefault="00FF00C3" w:rsidP="00972B34">
      <w:pPr>
        <w:jc w:val="both"/>
      </w:pPr>
    </w:p>
    <w:p w14:paraId="08850A95" w14:textId="5323AAF4" w:rsidR="00FF00C3" w:rsidRPr="00FF00C3" w:rsidRDefault="00FF00C3" w:rsidP="00FF00C3">
      <w:pPr>
        <w:ind w:left="720"/>
        <w:jc w:val="both"/>
      </w:pPr>
      <w:r>
        <w:rPr>
          <w:u w:val="single"/>
        </w:rPr>
        <w:t>Tito 2:11-14</w:t>
      </w:r>
      <w:r>
        <w:t xml:space="preserve"> – </w:t>
      </w:r>
      <w:r>
        <w:rPr>
          <w:b/>
          <w:bCs/>
          <w:i/>
          <w:iCs/>
        </w:rPr>
        <w:t>“</w:t>
      </w:r>
      <w:r w:rsidRPr="00FF00C3">
        <w:rPr>
          <w:b/>
          <w:bCs/>
          <w:i/>
          <w:iCs/>
        </w:rPr>
        <w:t>Porque a graça de Deus se há manifestado</w:t>
      </w:r>
      <w:r>
        <w:rPr>
          <w:b/>
          <w:bCs/>
          <w:i/>
          <w:iCs/>
        </w:rPr>
        <w:t xml:space="preserve"> </w:t>
      </w:r>
      <w:r>
        <w:rPr>
          <w:b/>
          <w:bCs/>
          <w:color w:val="0000FF"/>
        </w:rPr>
        <w:t>[Yeshua]</w:t>
      </w:r>
      <w:r w:rsidRPr="00FF00C3">
        <w:rPr>
          <w:b/>
          <w:bCs/>
          <w:i/>
          <w:iCs/>
        </w:rPr>
        <w:t>, trazendo salvação a todos os homens,</w:t>
      </w:r>
      <w:r>
        <w:rPr>
          <w:b/>
          <w:bCs/>
          <w:i/>
          <w:iCs/>
        </w:rPr>
        <w:t xml:space="preserve"> e</w:t>
      </w:r>
      <w:r w:rsidRPr="00FF00C3">
        <w:rPr>
          <w:b/>
          <w:bCs/>
          <w:i/>
          <w:iCs/>
        </w:rPr>
        <w:t>nsinando-nos que, renunciando à impiedade e às concupiscências mundanas, vivamos neste presente século sóbria, e justa, e piamente,</w:t>
      </w:r>
      <w:r>
        <w:rPr>
          <w:b/>
          <w:bCs/>
          <w:i/>
          <w:iCs/>
        </w:rPr>
        <w:t xml:space="preserve"> a</w:t>
      </w:r>
      <w:r w:rsidRPr="00FF00C3">
        <w:rPr>
          <w:b/>
          <w:bCs/>
          <w:i/>
          <w:iCs/>
        </w:rPr>
        <w:t>guardando a bem-aventurada esperança e o aparecimento da glória do grande Deus e nosso Salvador Jesus Cristo;</w:t>
      </w:r>
      <w:r>
        <w:rPr>
          <w:b/>
          <w:bCs/>
          <w:i/>
          <w:iCs/>
        </w:rPr>
        <w:t xml:space="preserve"> </w:t>
      </w:r>
      <w:r w:rsidRPr="00FF00C3">
        <w:rPr>
          <w:b/>
          <w:bCs/>
          <w:i/>
          <w:iCs/>
        </w:rPr>
        <w:t>O qual se deu a si mesmo por nós para nos remir de toda a iniq</w:t>
      </w:r>
      <w:r>
        <w:rPr>
          <w:b/>
          <w:bCs/>
          <w:i/>
          <w:iCs/>
        </w:rPr>
        <w:t>u</w:t>
      </w:r>
      <w:r w:rsidRPr="00FF00C3">
        <w:rPr>
          <w:b/>
          <w:bCs/>
          <w:i/>
          <w:iCs/>
        </w:rPr>
        <w:t>idade, e purificar para si um povo seu especial, zeloso de boas obras</w:t>
      </w:r>
      <w:r>
        <w:rPr>
          <w:b/>
          <w:bCs/>
          <w:i/>
          <w:iCs/>
        </w:rPr>
        <w:t>”</w:t>
      </w:r>
      <w:r>
        <w:t>.</w:t>
      </w:r>
    </w:p>
    <w:p w14:paraId="37459846" w14:textId="03EF8083" w:rsidR="00BB7755" w:rsidRDefault="00BB7755" w:rsidP="00972B34">
      <w:pPr>
        <w:jc w:val="both"/>
      </w:pPr>
    </w:p>
    <w:p w14:paraId="7DE6B137" w14:textId="77777777" w:rsidR="00251E52" w:rsidRPr="00251E52" w:rsidRDefault="007D1110" w:rsidP="00251E52">
      <w:pPr>
        <w:jc w:val="center"/>
        <w:rPr>
          <w:b/>
          <w:color w:val="0000FF"/>
        </w:rPr>
      </w:pPr>
      <w:r>
        <w:rPr>
          <w:b/>
          <w:color w:val="0000FF"/>
        </w:rPr>
        <w:t>Ora vem! V</w:t>
      </w:r>
      <w:r w:rsidR="00251E52">
        <w:rPr>
          <w:b/>
          <w:color w:val="0000FF"/>
        </w:rPr>
        <w:t>e</w:t>
      </w:r>
      <w:r w:rsidR="00DF7179">
        <w:rPr>
          <w:b/>
          <w:color w:val="0000FF"/>
        </w:rPr>
        <w:t>m</w:t>
      </w:r>
      <w:r w:rsidR="00EA6A96">
        <w:rPr>
          <w:b/>
          <w:color w:val="0000FF"/>
        </w:rPr>
        <w:t xml:space="preserve"> despertar alguns cujo coração/mente só Tu conheces</w:t>
      </w:r>
      <w:r w:rsidR="00251E52">
        <w:rPr>
          <w:b/>
          <w:color w:val="0000FF"/>
        </w:rPr>
        <w:t>.</w:t>
      </w:r>
    </w:p>
    <w:p w14:paraId="16299287" w14:textId="77777777" w:rsidR="00DF7F83" w:rsidRDefault="00DF7F83" w:rsidP="001F641E">
      <w:pPr>
        <w:jc w:val="center"/>
      </w:pPr>
    </w:p>
    <w:p w14:paraId="53E70F25" w14:textId="77777777" w:rsidR="00D80ECC" w:rsidRDefault="00D80ECC" w:rsidP="00D80ECC">
      <w:pPr>
        <w:jc w:val="center"/>
        <w:rPr>
          <w:b/>
          <w:color w:val="0000FF"/>
        </w:rPr>
      </w:pPr>
      <w:r>
        <w:rPr>
          <w:b/>
          <w:color w:val="0000FF"/>
        </w:rPr>
        <w:t>AlleluYAH</w:t>
      </w:r>
    </w:p>
    <w:p w14:paraId="623CF0EE" w14:textId="77777777" w:rsidR="00B712D3" w:rsidRPr="00D80ECC" w:rsidRDefault="00B712D3" w:rsidP="00D80ECC">
      <w:pPr>
        <w:jc w:val="center"/>
        <w:rPr>
          <w:b/>
          <w:color w:val="0000FF"/>
        </w:rPr>
      </w:pPr>
    </w:p>
    <w:p w14:paraId="56F3C947" w14:textId="77777777" w:rsidR="00D80ECC" w:rsidRPr="00D80ECC" w:rsidRDefault="00D80ECC" w:rsidP="00D80ECC">
      <w:pPr>
        <w:jc w:val="center"/>
        <w:rPr>
          <w:b/>
        </w:rPr>
      </w:pPr>
      <w:r>
        <w:rPr>
          <w:b/>
        </w:rPr>
        <w:t>-.-.-.-.-.-.-.-.-.-.-.-</w:t>
      </w:r>
    </w:p>
    <w:sectPr w:rsidR="00D80ECC" w:rsidRPr="00D80ECC" w:rsidSect="00972B34">
      <w:pgSz w:w="12240" w:h="15840"/>
      <w:pgMar w:top="1440" w:right="1183" w:bottom="1440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0A05"/>
    <w:multiLevelType w:val="hybridMultilevel"/>
    <w:tmpl w:val="06AA09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34680"/>
    <w:multiLevelType w:val="hybridMultilevel"/>
    <w:tmpl w:val="D0AAA7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B60DE"/>
    <w:multiLevelType w:val="hybridMultilevel"/>
    <w:tmpl w:val="ED7AFD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B0"/>
    <w:rsid w:val="000025BA"/>
    <w:rsid w:val="000030AA"/>
    <w:rsid w:val="0000318B"/>
    <w:rsid w:val="00003A4B"/>
    <w:rsid w:val="0000612D"/>
    <w:rsid w:val="000117A2"/>
    <w:rsid w:val="00012084"/>
    <w:rsid w:val="00020F8A"/>
    <w:rsid w:val="00022433"/>
    <w:rsid w:val="00023AC3"/>
    <w:rsid w:val="00024FE9"/>
    <w:rsid w:val="00025799"/>
    <w:rsid w:val="00026E86"/>
    <w:rsid w:val="000327D6"/>
    <w:rsid w:val="00033C47"/>
    <w:rsid w:val="00036D27"/>
    <w:rsid w:val="000379CD"/>
    <w:rsid w:val="00040460"/>
    <w:rsid w:val="00040925"/>
    <w:rsid w:val="0004127D"/>
    <w:rsid w:val="00041B26"/>
    <w:rsid w:val="000449CD"/>
    <w:rsid w:val="00044CA1"/>
    <w:rsid w:val="0004622F"/>
    <w:rsid w:val="0004674E"/>
    <w:rsid w:val="0004772B"/>
    <w:rsid w:val="00047F2B"/>
    <w:rsid w:val="00050132"/>
    <w:rsid w:val="00051729"/>
    <w:rsid w:val="0005192C"/>
    <w:rsid w:val="00051C7D"/>
    <w:rsid w:val="00062E14"/>
    <w:rsid w:val="00067F92"/>
    <w:rsid w:val="00071F19"/>
    <w:rsid w:val="00074DB3"/>
    <w:rsid w:val="00077764"/>
    <w:rsid w:val="00077A6D"/>
    <w:rsid w:val="0008219E"/>
    <w:rsid w:val="0008371B"/>
    <w:rsid w:val="00085D38"/>
    <w:rsid w:val="00086507"/>
    <w:rsid w:val="00095216"/>
    <w:rsid w:val="00097C11"/>
    <w:rsid w:val="000A2D31"/>
    <w:rsid w:val="000A3A24"/>
    <w:rsid w:val="000B0E6E"/>
    <w:rsid w:val="000B45AB"/>
    <w:rsid w:val="000C36E4"/>
    <w:rsid w:val="000C5F49"/>
    <w:rsid w:val="000C6146"/>
    <w:rsid w:val="000C6243"/>
    <w:rsid w:val="000D1F27"/>
    <w:rsid w:val="000D27EA"/>
    <w:rsid w:val="000E0A70"/>
    <w:rsid w:val="000E6B3B"/>
    <w:rsid w:val="000F2BFC"/>
    <w:rsid w:val="00103AB3"/>
    <w:rsid w:val="00104F63"/>
    <w:rsid w:val="001079CB"/>
    <w:rsid w:val="00110339"/>
    <w:rsid w:val="00121632"/>
    <w:rsid w:val="00131BA5"/>
    <w:rsid w:val="00132952"/>
    <w:rsid w:val="001342B4"/>
    <w:rsid w:val="001427D8"/>
    <w:rsid w:val="00143D30"/>
    <w:rsid w:val="00152E28"/>
    <w:rsid w:val="00170E26"/>
    <w:rsid w:val="00173B9A"/>
    <w:rsid w:val="00174B3A"/>
    <w:rsid w:val="001779D5"/>
    <w:rsid w:val="00177E16"/>
    <w:rsid w:val="001920D5"/>
    <w:rsid w:val="00194109"/>
    <w:rsid w:val="0019482B"/>
    <w:rsid w:val="001A5501"/>
    <w:rsid w:val="001A5DAA"/>
    <w:rsid w:val="001B0F3E"/>
    <w:rsid w:val="001B2C2D"/>
    <w:rsid w:val="001B3055"/>
    <w:rsid w:val="001B34AC"/>
    <w:rsid w:val="001B6477"/>
    <w:rsid w:val="001C31E2"/>
    <w:rsid w:val="001C3A6B"/>
    <w:rsid w:val="001C40D7"/>
    <w:rsid w:val="001C6A00"/>
    <w:rsid w:val="001C7C2C"/>
    <w:rsid w:val="001D156C"/>
    <w:rsid w:val="001D37A4"/>
    <w:rsid w:val="001D71BC"/>
    <w:rsid w:val="001D7EC4"/>
    <w:rsid w:val="001E4949"/>
    <w:rsid w:val="001E5C11"/>
    <w:rsid w:val="001E773B"/>
    <w:rsid w:val="001E7CA8"/>
    <w:rsid w:val="001F641E"/>
    <w:rsid w:val="001F7966"/>
    <w:rsid w:val="001F7ACD"/>
    <w:rsid w:val="001F7D3E"/>
    <w:rsid w:val="001F7F53"/>
    <w:rsid w:val="00200419"/>
    <w:rsid w:val="00201368"/>
    <w:rsid w:val="00203218"/>
    <w:rsid w:val="00205E64"/>
    <w:rsid w:val="002073F6"/>
    <w:rsid w:val="002205DB"/>
    <w:rsid w:val="002304DF"/>
    <w:rsid w:val="00232205"/>
    <w:rsid w:val="002322F4"/>
    <w:rsid w:val="00232DC7"/>
    <w:rsid w:val="00234EED"/>
    <w:rsid w:val="00234F97"/>
    <w:rsid w:val="00246DFB"/>
    <w:rsid w:val="00251E52"/>
    <w:rsid w:val="00254263"/>
    <w:rsid w:val="00255394"/>
    <w:rsid w:val="002567A3"/>
    <w:rsid w:val="00256CF8"/>
    <w:rsid w:val="00257B34"/>
    <w:rsid w:val="00260159"/>
    <w:rsid w:val="00260849"/>
    <w:rsid w:val="00266B88"/>
    <w:rsid w:val="002675B1"/>
    <w:rsid w:val="00270793"/>
    <w:rsid w:val="0027316A"/>
    <w:rsid w:val="00274731"/>
    <w:rsid w:val="002757F7"/>
    <w:rsid w:val="00280ECA"/>
    <w:rsid w:val="002828E9"/>
    <w:rsid w:val="00283270"/>
    <w:rsid w:val="00284214"/>
    <w:rsid w:val="00286B50"/>
    <w:rsid w:val="00287F0D"/>
    <w:rsid w:val="00293425"/>
    <w:rsid w:val="00296C2C"/>
    <w:rsid w:val="002A2218"/>
    <w:rsid w:val="002A359D"/>
    <w:rsid w:val="002B0F14"/>
    <w:rsid w:val="002C049E"/>
    <w:rsid w:val="002C1119"/>
    <w:rsid w:val="002C283D"/>
    <w:rsid w:val="002D0173"/>
    <w:rsid w:val="002D5D1F"/>
    <w:rsid w:val="002E102A"/>
    <w:rsid w:val="002E121C"/>
    <w:rsid w:val="002E2287"/>
    <w:rsid w:val="002E4BB4"/>
    <w:rsid w:val="002E53DE"/>
    <w:rsid w:val="002F1D8B"/>
    <w:rsid w:val="002F451C"/>
    <w:rsid w:val="002F715F"/>
    <w:rsid w:val="00300067"/>
    <w:rsid w:val="003017C2"/>
    <w:rsid w:val="00302C65"/>
    <w:rsid w:val="00304C15"/>
    <w:rsid w:val="0031102B"/>
    <w:rsid w:val="00311B51"/>
    <w:rsid w:val="00316051"/>
    <w:rsid w:val="0031687E"/>
    <w:rsid w:val="00316A09"/>
    <w:rsid w:val="003200A5"/>
    <w:rsid w:val="0032063C"/>
    <w:rsid w:val="003215B8"/>
    <w:rsid w:val="00327878"/>
    <w:rsid w:val="00330088"/>
    <w:rsid w:val="00333459"/>
    <w:rsid w:val="00337AEA"/>
    <w:rsid w:val="00343A77"/>
    <w:rsid w:val="003519DE"/>
    <w:rsid w:val="00351EE5"/>
    <w:rsid w:val="003529A8"/>
    <w:rsid w:val="00354BC5"/>
    <w:rsid w:val="00354F59"/>
    <w:rsid w:val="00373118"/>
    <w:rsid w:val="0037379F"/>
    <w:rsid w:val="00373B1B"/>
    <w:rsid w:val="00373B7D"/>
    <w:rsid w:val="00380517"/>
    <w:rsid w:val="00380C7E"/>
    <w:rsid w:val="00381518"/>
    <w:rsid w:val="00394F8D"/>
    <w:rsid w:val="003A1DAA"/>
    <w:rsid w:val="003A3E20"/>
    <w:rsid w:val="003A5938"/>
    <w:rsid w:val="003A6194"/>
    <w:rsid w:val="003A6749"/>
    <w:rsid w:val="003B01FF"/>
    <w:rsid w:val="003B0768"/>
    <w:rsid w:val="003B2009"/>
    <w:rsid w:val="003B5C58"/>
    <w:rsid w:val="003B778C"/>
    <w:rsid w:val="003C64C0"/>
    <w:rsid w:val="003E1785"/>
    <w:rsid w:val="003E1E2B"/>
    <w:rsid w:val="003E7982"/>
    <w:rsid w:val="003F244B"/>
    <w:rsid w:val="003F43D9"/>
    <w:rsid w:val="003F5652"/>
    <w:rsid w:val="003F6BF2"/>
    <w:rsid w:val="00401E3E"/>
    <w:rsid w:val="00411B27"/>
    <w:rsid w:val="00423BAC"/>
    <w:rsid w:val="00427387"/>
    <w:rsid w:val="00440E9E"/>
    <w:rsid w:val="004437D5"/>
    <w:rsid w:val="0044583C"/>
    <w:rsid w:val="0045049B"/>
    <w:rsid w:val="00454C17"/>
    <w:rsid w:val="00457F72"/>
    <w:rsid w:val="00457F85"/>
    <w:rsid w:val="00464462"/>
    <w:rsid w:val="00464653"/>
    <w:rsid w:val="004654FE"/>
    <w:rsid w:val="00465568"/>
    <w:rsid w:val="00465B93"/>
    <w:rsid w:val="00470B02"/>
    <w:rsid w:val="00472BA4"/>
    <w:rsid w:val="00475ECB"/>
    <w:rsid w:val="0047756D"/>
    <w:rsid w:val="00480A02"/>
    <w:rsid w:val="00482A03"/>
    <w:rsid w:val="004872DB"/>
    <w:rsid w:val="00487378"/>
    <w:rsid w:val="004917A1"/>
    <w:rsid w:val="00491D60"/>
    <w:rsid w:val="00495D96"/>
    <w:rsid w:val="00497112"/>
    <w:rsid w:val="004A12FC"/>
    <w:rsid w:val="004A5FAF"/>
    <w:rsid w:val="004A7880"/>
    <w:rsid w:val="004B595E"/>
    <w:rsid w:val="004B7DAE"/>
    <w:rsid w:val="004C0966"/>
    <w:rsid w:val="004C4309"/>
    <w:rsid w:val="004C45A4"/>
    <w:rsid w:val="004D2187"/>
    <w:rsid w:val="004D2F0A"/>
    <w:rsid w:val="004D4047"/>
    <w:rsid w:val="004D7A7A"/>
    <w:rsid w:val="004F36A2"/>
    <w:rsid w:val="004F5135"/>
    <w:rsid w:val="0050597B"/>
    <w:rsid w:val="00506D4B"/>
    <w:rsid w:val="00527FC1"/>
    <w:rsid w:val="00530133"/>
    <w:rsid w:val="00530BC5"/>
    <w:rsid w:val="00531FA4"/>
    <w:rsid w:val="005342CC"/>
    <w:rsid w:val="00535579"/>
    <w:rsid w:val="00544DE3"/>
    <w:rsid w:val="00545868"/>
    <w:rsid w:val="005606D1"/>
    <w:rsid w:val="005623E9"/>
    <w:rsid w:val="00571147"/>
    <w:rsid w:val="00573CEB"/>
    <w:rsid w:val="00580AC0"/>
    <w:rsid w:val="00582BDC"/>
    <w:rsid w:val="0059092A"/>
    <w:rsid w:val="0059395C"/>
    <w:rsid w:val="005969CD"/>
    <w:rsid w:val="00597031"/>
    <w:rsid w:val="005970E8"/>
    <w:rsid w:val="00597357"/>
    <w:rsid w:val="005A6816"/>
    <w:rsid w:val="005B25E8"/>
    <w:rsid w:val="005B744C"/>
    <w:rsid w:val="005B7EC8"/>
    <w:rsid w:val="005C4562"/>
    <w:rsid w:val="005C714B"/>
    <w:rsid w:val="005C7304"/>
    <w:rsid w:val="005D2561"/>
    <w:rsid w:val="005D4A8B"/>
    <w:rsid w:val="005D72D9"/>
    <w:rsid w:val="005E33BF"/>
    <w:rsid w:val="005E3519"/>
    <w:rsid w:val="005F3889"/>
    <w:rsid w:val="005F4276"/>
    <w:rsid w:val="005F7000"/>
    <w:rsid w:val="005F77BE"/>
    <w:rsid w:val="0060210C"/>
    <w:rsid w:val="00604A44"/>
    <w:rsid w:val="006059C5"/>
    <w:rsid w:val="0061202D"/>
    <w:rsid w:val="0061666A"/>
    <w:rsid w:val="00617D2C"/>
    <w:rsid w:val="0062081F"/>
    <w:rsid w:val="00631194"/>
    <w:rsid w:val="00635A76"/>
    <w:rsid w:val="00636E60"/>
    <w:rsid w:val="0063760C"/>
    <w:rsid w:val="00642454"/>
    <w:rsid w:val="006430FF"/>
    <w:rsid w:val="00643DC0"/>
    <w:rsid w:val="00650C3A"/>
    <w:rsid w:val="0065309E"/>
    <w:rsid w:val="00654717"/>
    <w:rsid w:val="006560CA"/>
    <w:rsid w:val="00657B62"/>
    <w:rsid w:val="00661518"/>
    <w:rsid w:val="006639B9"/>
    <w:rsid w:val="00664202"/>
    <w:rsid w:val="00665CF2"/>
    <w:rsid w:val="00682E70"/>
    <w:rsid w:val="006977D6"/>
    <w:rsid w:val="006A0FB0"/>
    <w:rsid w:val="006A4E33"/>
    <w:rsid w:val="006D1510"/>
    <w:rsid w:val="006F122B"/>
    <w:rsid w:val="006F4B13"/>
    <w:rsid w:val="00702583"/>
    <w:rsid w:val="00707D2B"/>
    <w:rsid w:val="00714734"/>
    <w:rsid w:val="00716B3D"/>
    <w:rsid w:val="00717A0D"/>
    <w:rsid w:val="0072173F"/>
    <w:rsid w:val="0072452E"/>
    <w:rsid w:val="00731F96"/>
    <w:rsid w:val="007321EE"/>
    <w:rsid w:val="00740728"/>
    <w:rsid w:val="0074794A"/>
    <w:rsid w:val="00751781"/>
    <w:rsid w:val="0075266A"/>
    <w:rsid w:val="007552D0"/>
    <w:rsid w:val="00755DA4"/>
    <w:rsid w:val="00756490"/>
    <w:rsid w:val="007601D5"/>
    <w:rsid w:val="00761DDA"/>
    <w:rsid w:val="0076671B"/>
    <w:rsid w:val="007677E9"/>
    <w:rsid w:val="00771327"/>
    <w:rsid w:val="00773FF4"/>
    <w:rsid w:val="00786BBC"/>
    <w:rsid w:val="0079085F"/>
    <w:rsid w:val="00790C80"/>
    <w:rsid w:val="00791933"/>
    <w:rsid w:val="00797535"/>
    <w:rsid w:val="007A0053"/>
    <w:rsid w:val="007A409D"/>
    <w:rsid w:val="007A645F"/>
    <w:rsid w:val="007A75AF"/>
    <w:rsid w:val="007B3020"/>
    <w:rsid w:val="007B42E2"/>
    <w:rsid w:val="007B58F7"/>
    <w:rsid w:val="007C4A5A"/>
    <w:rsid w:val="007C67AC"/>
    <w:rsid w:val="007C7D98"/>
    <w:rsid w:val="007D0F4D"/>
    <w:rsid w:val="007D1110"/>
    <w:rsid w:val="007D3A60"/>
    <w:rsid w:val="007E2789"/>
    <w:rsid w:val="007E3B6D"/>
    <w:rsid w:val="007F05ED"/>
    <w:rsid w:val="007F1ECA"/>
    <w:rsid w:val="0080077C"/>
    <w:rsid w:val="008013F2"/>
    <w:rsid w:val="00804C4A"/>
    <w:rsid w:val="00806137"/>
    <w:rsid w:val="008227B7"/>
    <w:rsid w:val="00822F21"/>
    <w:rsid w:val="00824A95"/>
    <w:rsid w:val="00827E35"/>
    <w:rsid w:val="00831D94"/>
    <w:rsid w:val="0083253D"/>
    <w:rsid w:val="00834148"/>
    <w:rsid w:val="00836874"/>
    <w:rsid w:val="0084194F"/>
    <w:rsid w:val="008429EB"/>
    <w:rsid w:val="00844762"/>
    <w:rsid w:val="008451FA"/>
    <w:rsid w:val="00845898"/>
    <w:rsid w:val="008464E4"/>
    <w:rsid w:val="008703AE"/>
    <w:rsid w:val="00883510"/>
    <w:rsid w:val="0088659C"/>
    <w:rsid w:val="00886E7A"/>
    <w:rsid w:val="00895918"/>
    <w:rsid w:val="00896D79"/>
    <w:rsid w:val="00897B82"/>
    <w:rsid w:val="008A6A02"/>
    <w:rsid w:val="008B08F1"/>
    <w:rsid w:val="008B0B16"/>
    <w:rsid w:val="008B52DF"/>
    <w:rsid w:val="008C217A"/>
    <w:rsid w:val="008C579F"/>
    <w:rsid w:val="008C5BFC"/>
    <w:rsid w:val="008D62CA"/>
    <w:rsid w:val="008E1E3A"/>
    <w:rsid w:val="008E2BBF"/>
    <w:rsid w:val="008E4EB9"/>
    <w:rsid w:val="008E5030"/>
    <w:rsid w:val="008E5FCB"/>
    <w:rsid w:val="008E6680"/>
    <w:rsid w:val="008F4746"/>
    <w:rsid w:val="00900557"/>
    <w:rsid w:val="0090073B"/>
    <w:rsid w:val="0091120A"/>
    <w:rsid w:val="0091120F"/>
    <w:rsid w:val="00911798"/>
    <w:rsid w:val="009307E8"/>
    <w:rsid w:val="009356BA"/>
    <w:rsid w:val="00946428"/>
    <w:rsid w:val="00946CDF"/>
    <w:rsid w:val="009508FA"/>
    <w:rsid w:val="00961C02"/>
    <w:rsid w:val="0096589D"/>
    <w:rsid w:val="00966C5F"/>
    <w:rsid w:val="00967E61"/>
    <w:rsid w:val="00970F3E"/>
    <w:rsid w:val="00972B34"/>
    <w:rsid w:val="0097432F"/>
    <w:rsid w:val="00974719"/>
    <w:rsid w:val="0097781F"/>
    <w:rsid w:val="00985FA0"/>
    <w:rsid w:val="00990377"/>
    <w:rsid w:val="0099307B"/>
    <w:rsid w:val="009A1760"/>
    <w:rsid w:val="009A44FC"/>
    <w:rsid w:val="009A7F0A"/>
    <w:rsid w:val="009B7B13"/>
    <w:rsid w:val="009C741B"/>
    <w:rsid w:val="009C7637"/>
    <w:rsid w:val="009D1B8D"/>
    <w:rsid w:val="009D27E4"/>
    <w:rsid w:val="009D3A90"/>
    <w:rsid w:val="009F4A96"/>
    <w:rsid w:val="00A00943"/>
    <w:rsid w:val="00A06152"/>
    <w:rsid w:val="00A071AC"/>
    <w:rsid w:val="00A11F62"/>
    <w:rsid w:val="00A12FDD"/>
    <w:rsid w:val="00A141A0"/>
    <w:rsid w:val="00A14FEC"/>
    <w:rsid w:val="00A17D21"/>
    <w:rsid w:val="00A2181C"/>
    <w:rsid w:val="00A22A90"/>
    <w:rsid w:val="00A26CA7"/>
    <w:rsid w:val="00A35283"/>
    <w:rsid w:val="00A44E0F"/>
    <w:rsid w:val="00A44F4C"/>
    <w:rsid w:val="00A4745A"/>
    <w:rsid w:val="00A50A3E"/>
    <w:rsid w:val="00A523B0"/>
    <w:rsid w:val="00A56118"/>
    <w:rsid w:val="00A63FAE"/>
    <w:rsid w:val="00A66F48"/>
    <w:rsid w:val="00A7135E"/>
    <w:rsid w:val="00A73FA2"/>
    <w:rsid w:val="00A773F8"/>
    <w:rsid w:val="00A8199E"/>
    <w:rsid w:val="00A821FB"/>
    <w:rsid w:val="00A86591"/>
    <w:rsid w:val="00A8661C"/>
    <w:rsid w:val="00A87DE6"/>
    <w:rsid w:val="00A9098A"/>
    <w:rsid w:val="00AA1F77"/>
    <w:rsid w:val="00AB1378"/>
    <w:rsid w:val="00AB16AD"/>
    <w:rsid w:val="00AB2425"/>
    <w:rsid w:val="00AB326D"/>
    <w:rsid w:val="00AB34BF"/>
    <w:rsid w:val="00AB3BD9"/>
    <w:rsid w:val="00AB495D"/>
    <w:rsid w:val="00AB551C"/>
    <w:rsid w:val="00AC0B39"/>
    <w:rsid w:val="00AC163F"/>
    <w:rsid w:val="00AC3566"/>
    <w:rsid w:val="00AC4407"/>
    <w:rsid w:val="00AC5E7E"/>
    <w:rsid w:val="00AD114F"/>
    <w:rsid w:val="00AE6C38"/>
    <w:rsid w:val="00AF2150"/>
    <w:rsid w:val="00AF4043"/>
    <w:rsid w:val="00AF7145"/>
    <w:rsid w:val="00AF7528"/>
    <w:rsid w:val="00B03405"/>
    <w:rsid w:val="00B05879"/>
    <w:rsid w:val="00B1228E"/>
    <w:rsid w:val="00B15868"/>
    <w:rsid w:val="00B15A7B"/>
    <w:rsid w:val="00B20003"/>
    <w:rsid w:val="00B26680"/>
    <w:rsid w:val="00B26A41"/>
    <w:rsid w:val="00B32171"/>
    <w:rsid w:val="00B344EF"/>
    <w:rsid w:val="00B35887"/>
    <w:rsid w:val="00B37479"/>
    <w:rsid w:val="00B37EBC"/>
    <w:rsid w:val="00B45684"/>
    <w:rsid w:val="00B46710"/>
    <w:rsid w:val="00B474EA"/>
    <w:rsid w:val="00B53AD4"/>
    <w:rsid w:val="00B56390"/>
    <w:rsid w:val="00B5654A"/>
    <w:rsid w:val="00B64DEF"/>
    <w:rsid w:val="00B70520"/>
    <w:rsid w:val="00B712D3"/>
    <w:rsid w:val="00B741CF"/>
    <w:rsid w:val="00B75203"/>
    <w:rsid w:val="00B811D4"/>
    <w:rsid w:val="00B93414"/>
    <w:rsid w:val="00B93E47"/>
    <w:rsid w:val="00B96F06"/>
    <w:rsid w:val="00B97DDE"/>
    <w:rsid w:val="00BA153F"/>
    <w:rsid w:val="00BA21B9"/>
    <w:rsid w:val="00BB1D33"/>
    <w:rsid w:val="00BB7755"/>
    <w:rsid w:val="00BB7847"/>
    <w:rsid w:val="00BC526A"/>
    <w:rsid w:val="00BD1148"/>
    <w:rsid w:val="00BE2613"/>
    <w:rsid w:val="00BE2879"/>
    <w:rsid w:val="00BE5DE2"/>
    <w:rsid w:val="00BF60EF"/>
    <w:rsid w:val="00C0006F"/>
    <w:rsid w:val="00C00DFF"/>
    <w:rsid w:val="00C0396B"/>
    <w:rsid w:val="00C06AA1"/>
    <w:rsid w:val="00C06F82"/>
    <w:rsid w:val="00C10BD7"/>
    <w:rsid w:val="00C2571F"/>
    <w:rsid w:val="00C27D7C"/>
    <w:rsid w:val="00C31A6C"/>
    <w:rsid w:val="00C31D89"/>
    <w:rsid w:val="00C326AC"/>
    <w:rsid w:val="00C34293"/>
    <w:rsid w:val="00C3653D"/>
    <w:rsid w:val="00C3669F"/>
    <w:rsid w:val="00C415A1"/>
    <w:rsid w:val="00C4569B"/>
    <w:rsid w:val="00C45A70"/>
    <w:rsid w:val="00C52277"/>
    <w:rsid w:val="00C52A7C"/>
    <w:rsid w:val="00C531EA"/>
    <w:rsid w:val="00C57ABC"/>
    <w:rsid w:val="00C57C71"/>
    <w:rsid w:val="00C60B33"/>
    <w:rsid w:val="00C665E2"/>
    <w:rsid w:val="00C6690D"/>
    <w:rsid w:val="00C67758"/>
    <w:rsid w:val="00C70435"/>
    <w:rsid w:val="00C77982"/>
    <w:rsid w:val="00C85DB6"/>
    <w:rsid w:val="00C909DC"/>
    <w:rsid w:val="00C967DE"/>
    <w:rsid w:val="00CA063D"/>
    <w:rsid w:val="00CA27F0"/>
    <w:rsid w:val="00CA4964"/>
    <w:rsid w:val="00CA552B"/>
    <w:rsid w:val="00CC2838"/>
    <w:rsid w:val="00CE0AFB"/>
    <w:rsid w:val="00CE6848"/>
    <w:rsid w:val="00CF3850"/>
    <w:rsid w:val="00CF7769"/>
    <w:rsid w:val="00D01438"/>
    <w:rsid w:val="00D02AFD"/>
    <w:rsid w:val="00D03AD9"/>
    <w:rsid w:val="00D0464B"/>
    <w:rsid w:val="00D0514C"/>
    <w:rsid w:val="00D178AC"/>
    <w:rsid w:val="00D17E9F"/>
    <w:rsid w:val="00D22811"/>
    <w:rsid w:val="00D2347C"/>
    <w:rsid w:val="00D31584"/>
    <w:rsid w:val="00D34952"/>
    <w:rsid w:val="00D42A3B"/>
    <w:rsid w:val="00D50835"/>
    <w:rsid w:val="00D5218E"/>
    <w:rsid w:val="00D52741"/>
    <w:rsid w:val="00D72DE4"/>
    <w:rsid w:val="00D73FE5"/>
    <w:rsid w:val="00D74826"/>
    <w:rsid w:val="00D77DBB"/>
    <w:rsid w:val="00D77EB3"/>
    <w:rsid w:val="00D80ECC"/>
    <w:rsid w:val="00D848ED"/>
    <w:rsid w:val="00D85BBA"/>
    <w:rsid w:val="00D90FE9"/>
    <w:rsid w:val="00D92704"/>
    <w:rsid w:val="00DA005C"/>
    <w:rsid w:val="00DA03E5"/>
    <w:rsid w:val="00DA0731"/>
    <w:rsid w:val="00DB58E0"/>
    <w:rsid w:val="00DB6911"/>
    <w:rsid w:val="00DC6DF9"/>
    <w:rsid w:val="00DD28D5"/>
    <w:rsid w:val="00DD7BE8"/>
    <w:rsid w:val="00DE0862"/>
    <w:rsid w:val="00DE455A"/>
    <w:rsid w:val="00DF0FE7"/>
    <w:rsid w:val="00DF4A15"/>
    <w:rsid w:val="00DF7179"/>
    <w:rsid w:val="00DF7F83"/>
    <w:rsid w:val="00E00B1D"/>
    <w:rsid w:val="00E01584"/>
    <w:rsid w:val="00E11C4C"/>
    <w:rsid w:val="00E15368"/>
    <w:rsid w:val="00E15B13"/>
    <w:rsid w:val="00E20953"/>
    <w:rsid w:val="00E20E12"/>
    <w:rsid w:val="00E221AF"/>
    <w:rsid w:val="00E23A20"/>
    <w:rsid w:val="00E26C39"/>
    <w:rsid w:val="00E3171A"/>
    <w:rsid w:val="00E35803"/>
    <w:rsid w:val="00E35C81"/>
    <w:rsid w:val="00E431AF"/>
    <w:rsid w:val="00E438D9"/>
    <w:rsid w:val="00E43D46"/>
    <w:rsid w:val="00E43FE1"/>
    <w:rsid w:val="00E50EEC"/>
    <w:rsid w:val="00E51FCE"/>
    <w:rsid w:val="00E53CD3"/>
    <w:rsid w:val="00E5650B"/>
    <w:rsid w:val="00E62FF8"/>
    <w:rsid w:val="00E63420"/>
    <w:rsid w:val="00E6762B"/>
    <w:rsid w:val="00E676F1"/>
    <w:rsid w:val="00E73947"/>
    <w:rsid w:val="00E73D09"/>
    <w:rsid w:val="00E74E14"/>
    <w:rsid w:val="00E763DE"/>
    <w:rsid w:val="00E8221F"/>
    <w:rsid w:val="00E82508"/>
    <w:rsid w:val="00E8631D"/>
    <w:rsid w:val="00E863A5"/>
    <w:rsid w:val="00E93EC0"/>
    <w:rsid w:val="00E963EF"/>
    <w:rsid w:val="00EA1100"/>
    <w:rsid w:val="00EA2501"/>
    <w:rsid w:val="00EA6A96"/>
    <w:rsid w:val="00EB24D7"/>
    <w:rsid w:val="00EB48BE"/>
    <w:rsid w:val="00EC4C91"/>
    <w:rsid w:val="00EC683C"/>
    <w:rsid w:val="00EC73B6"/>
    <w:rsid w:val="00ED02CB"/>
    <w:rsid w:val="00ED7D28"/>
    <w:rsid w:val="00EE0DD8"/>
    <w:rsid w:val="00EE6AC6"/>
    <w:rsid w:val="00EE7842"/>
    <w:rsid w:val="00EF0F3D"/>
    <w:rsid w:val="00EF0FE3"/>
    <w:rsid w:val="00EF1D23"/>
    <w:rsid w:val="00EF372E"/>
    <w:rsid w:val="00EF5004"/>
    <w:rsid w:val="00F00431"/>
    <w:rsid w:val="00F009B6"/>
    <w:rsid w:val="00F0144E"/>
    <w:rsid w:val="00F0235F"/>
    <w:rsid w:val="00F0417F"/>
    <w:rsid w:val="00F04CAD"/>
    <w:rsid w:val="00F07349"/>
    <w:rsid w:val="00F1056A"/>
    <w:rsid w:val="00F10D34"/>
    <w:rsid w:val="00F10E21"/>
    <w:rsid w:val="00F203CB"/>
    <w:rsid w:val="00F30E78"/>
    <w:rsid w:val="00F30F4D"/>
    <w:rsid w:val="00F31358"/>
    <w:rsid w:val="00F36E69"/>
    <w:rsid w:val="00F5044C"/>
    <w:rsid w:val="00F54713"/>
    <w:rsid w:val="00F65C04"/>
    <w:rsid w:val="00F729F3"/>
    <w:rsid w:val="00F72AFC"/>
    <w:rsid w:val="00F755DB"/>
    <w:rsid w:val="00F75EF9"/>
    <w:rsid w:val="00F827F2"/>
    <w:rsid w:val="00F830E1"/>
    <w:rsid w:val="00F9043E"/>
    <w:rsid w:val="00FA49CF"/>
    <w:rsid w:val="00FA5EE3"/>
    <w:rsid w:val="00FA74E7"/>
    <w:rsid w:val="00FA77BE"/>
    <w:rsid w:val="00FB1BF4"/>
    <w:rsid w:val="00FB5F4D"/>
    <w:rsid w:val="00FB69FB"/>
    <w:rsid w:val="00FC3753"/>
    <w:rsid w:val="00FC4C1F"/>
    <w:rsid w:val="00FC615E"/>
    <w:rsid w:val="00FC679A"/>
    <w:rsid w:val="00FD065B"/>
    <w:rsid w:val="00FD44CC"/>
    <w:rsid w:val="00FD7592"/>
    <w:rsid w:val="00FE4820"/>
    <w:rsid w:val="00FE50FA"/>
    <w:rsid w:val="00FE5D06"/>
    <w:rsid w:val="00FE7DFE"/>
    <w:rsid w:val="00FE7F62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6DD31"/>
  <w15:chartTrackingRefBased/>
  <w15:docId w15:val="{D3569C63-D91D-4299-9953-D9AE7AF1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560C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NGREGA&#199;AO\ESTUDOS_VQ\REFLEXOES_KOL\Reflexao_QUEM%20HABITARA%20NO%20TEU%20SANTO%20MONT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2431-12F8-45C3-893E-968AD414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Reflexao_QUEM HABITARA NO TEU SANTO MONTE</Template>
  <TotalTime>64</TotalTime>
  <Pages>2</Pages>
  <Words>627</Words>
  <Characters>3390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SONO DOS JUSTOS</vt:lpstr>
      <vt:lpstr>O SONO DOS JUSTOS</vt:lpstr>
    </vt:vector>
  </TitlesOfParts>
  <Company>Ogimatech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SONO DOS JUSTOS</dc:title>
  <dc:subject/>
  <dc:creator>vitor</dc:creator>
  <cp:keywords/>
  <cp:lastModifiedBy>Vitor Quinta</cp:lastModifiedBy>
  <cp:revision>13</cp:revision>
  <dcterms:created xsi:type="dcterms:W3CDTF">2021-05-17T09:19:00Z</dcterms:created>
  <dcterms:modified xsi:type="dcterms:W3CDTF">2021-05-17T10:22:00Z</dcterms:modified>
</cp:coreProperties>
</file>